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547C" w14:textId="77777777" w:rsidR="00630476" w:rsidRDefault="007B4D78">
      <w:pPr>
        <w:pStyle w:val="1"/>
        <w:ind w:left="2400" w:hanging="2400"/>
        <w:jc w:val="center"/>
        <w:rPr>
          <w:rFonts w:eastAsia="標楷體"/>
          <w:b/>
          <w:spacing w:val="60"/>
          <w:sz w:val="48"/>
        </w:rPr>
      </w:pPr>
      <w:bookmarkStart w:id="0" w:name="_GoBack"/>
      <w:bookmarkEnd w:id="0"/>
      <w:r>
        <w:rPr>
          <w:rFonts w:eastAsia="標楷體"/>
          <w:b/>
          <w:spacing w:val="60"/>
          <w:sz w:val="48"/>
        </w:rPr>
        <w:t>國立政治大學行政會議出席委託書</w:t>
      </w:r>
    </w:p>
    <w:p w14:paraId="37C8EF24" w14:textId="77777777" w:rsidR="00630476" w:rsidRDefault="00630476">
      <w:pPr>
        <w:pStyle w:val="1"/>
        <w:spacing w:line="600" w:lineRule="exact"/>
        <w:ind w:left="956" w:hanging="596"/>
        <w:rPr>
          <w:rFonts w:eastAsia="標楷體"/>
          <w:sz w:val="40"/>
        </w:rPr>
      </w:pPr>
    </w:p>
    <w:p w14:paraId="328B069B" w14:textId="77777777" w:rsidR="00630476" w:rsidRDefault="007B4D78">
      <w:pPr>
        <w:pStyle w:val="1"/>
        <w:spacing w:line="600" w:lineRule="exact"/>
        <w:ind w:left="956" w:hanging="596"/>
        <w:rPr>
          <w:rFonts w:eastAsia="標楷體"/>
          <w:sz w:val="40"/>
        </w:rPr>
      </w:pPr>
      <w:r>
        <w:rPr>
          <w:rFonts w:eastAsia="標楷體"/>
          <w:sz w:val="40"/>
        </w:rPr>
        <w:t>本人因</w:t>
      </w:r>
    </w:p>
    <w:p w14:paraId="1A892993" w14:textId="77777777" w:rsidR="00630476" w:rsidRDefault="007B4D78">
      <w:pPr>
        <w:pStyle w:val="1"/>
        <w:spacing w:line="460" w:lineRule="exact"/>
        <w:ind w:left="1438" w:firstLine="482"/>
        <w:rPr>
          <w:rFonts w:eastAsia="標楷體"/>
          <w:sz w:val="36"/>
        </w:rPr>
      </w:pPr>
      <w:r>
        <w:rPr>
          <w:rFonts w:eastAsia="標楷體"/>
          <w:sz w:val="36"/>
        </w:rPr>
        <w:t xml:space="preserve">□  </w:t>
      </w:r>
      <w:r>
        <w:rPr>
          <w:rFonts w:eastAsia="標楷體"/>
          <w:sz w:val="36"/>
        </w:rPr>
        <w:t>出國</w:t>
      </w:r>
    </w:p>
    <w:p w14:paraId="1B0CA7E6" w14:textId="77777777" w:rsidR="00630476" w:rsidRDefault="007B4D78">
      <w:pPr>
        <w:pStyle w:val="1"/>
        <w:spacing w:line="460" w:lineRule="exact"/>
        <w:ind w:left="1438" w:firstLine="482"/>
        <w:rPr>
          <w:rFonts w:eastAsia="標楷體"/>
          <w:sz w:val="36"/>
        </w:rPr>
      </w:pPr>
      <w:r>
        <w:rPr>
          <w:rFonts w:eastAsia="標楷體"/>
          <w:sz w:val="36"/>
        </w:rPr>
        <w:t>□</w:t>
      </w:r>
      <w:r>
        <w:rPr>
          <w:rFonts w:eastAsia="標楷體"/>
          <w:sz w:val="36"/>
        </w:rPr>
        <w:tab/>
        <w:t xml:space="preserve"> </w:t>
      </w:r>
      <w:r>
        <w:rPr>
          <w:rFonts w:eastAsia="標楷體"/>
          <w:sz w:val="36"/>
        </w:rPr>
        <w:t>公出</w:t>
      </w:r>
    </w:p>
    <w:p w14:paraId="4F91DE92" w14:textId="77777777" w:rsidR="00630476" w:rsidRDefault="007B4D78">
      <w:pPr>
        <w:pStyle w:val="1"/>
        <w:numPr>
          <w:ilvl w:val="0"/>
          <w:numId w:val="1"/>
        </w:numPr>
        <w:spacing w:line="460" w:lineRule="exact"/>
        <w:rPr>
          <w:rFonts w:eastAsia="標楷體"/>
          <w:sz w:val="36"/>
        </w:rPr>
      </w:pPr>
      <w:r>
        <w:rPr>
          <w:rFonts w:eastAsia="標楷體"/>
          <w:sz w:val="36"/>
        </w:rPr>
        <w:t>開會</w:t>
      </w:r>
    </w:p>
    <w:p w14:paraId="2A1473D6" w14:textId="77777777" w:rsidR="00630476" w:rsidRDefault="007B4D78">
      <w:pPr>
        <w:pStyle w:val="1"/>
        <w:numPr>
          <w:ilvl w:val="0"/>
          <w:numId w:val="1"/>
        </w:numPr>
        <w:spacing w:line="460" w:lineRule="exact"/>
        <w:rPr>
          <w:rFonts w:eastAsia="標楷體"/>
          <w:sz w:val="36"/>
        </w:rPr>
      </w:pPr>
      <w:r>
        <w:rPr>
          <w:rFonts w:eastAsia="標楷體"/>
          <w:sz w:val="36"/>
        </w:rPr>
        <w:t>上課</w:t>
      </w:r>
    </w:p>
    <w:p w14:paraId="6DACA8B0" w14:textId="77777777" w:rsidR="00630476" w:rsidRDefault="007B4D78">
      <w:pPr>
        <w:pStyle w:val="1"/>
        <w:numPr>
          <w:ilvl w:val="0"/>
          <w:numId w:val="1"/>
        </w:numPr>
        <w:spacing w:line="460" w:lineRule="exact"/>
        <w:rPr>
          <w:rFonts w:eastAsia="標楷體"/>
          <w:sz w:val="36"/>
        </w:rPr>
      </w:pPr>
      <w:r>
        <w:rPr>
          <w:rFonts w:eastAsia="標楷體"/>
          <w:sz w:val="36"/>
        </w:rPr>
        <w:t>其他</w:t>
      </w:r>
    </w:p>
    <w:p w14:paraId="13D060E0" w14:textId="77777777" w:rsidR="00630476" w:rsidRDefault="007B4D78">
      <w:pPr>
        <w:pStyle w:val="1"/>
        <w:spacing w:line="720" w:lineRule="exact"/>
        <w:ind w:left="139" w:firstLine="28"/>
      </w:pPr>
      <w:r>
        <w:rPr>
          <w:rStyle w:val="10"/>
          <w:rFonts w:eastAsia="標楷體"/>
          <w:sz w:val="40"/>
        </w:rPr>
        <w:t>未克親自出席本校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年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月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日第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次行政會議</w:t>
      </w:r>
      <w:r>
        <w:rPr>
          <w:rStyle w:val="10"/>
          <w:rFonts w:eastAsia="標楷體"/>
          <w:sz w:val="40"/>
        </w:rPr>
        <w:t>，</w:t>
      </w:r>
    </w:p>
    <w:p w14:paraId="3C212B72" w14:textId="77777777" w:rsidR="00630476" w:rsidRDefault="007B4D78">
      <w:pPr>
        <w:pStyle w:val="1"/>
        <w:spacing w:line="720" w:lineRule="exact"/>
        <w:ind w:left="139" w:firstLine="28"/>
        <w:rPr>
          <w:rFonts w:eastAsia="標楷體"/>
          <w:sz w:val="40"/>
        </w:rPr>
      </w:pPr>
      <w:r>
        <w:rPr>
          <w:rFonts w:eastAsia="標楷體"/>
          <w:sz w:val="40"/>
        </w:rPr>
        <w:t>謹委請</w:t>
      </w:r>
    </w:p>
    <w:p w14:paraId="5F8C857C" w14:textId="77777777" w:rsidR="00630476" w:rsidRDefault="007B4D78">
      <w:pPr>
        <w:pStyle w:val="1"/>
        <w:spacing w:line="720" w:lineRule="exact"/>
        <w:ind w:left="139" w:firstLine="28"/>
      </w:pPr>
      <w:r>
        <w:rPr>
          <w:rStyle w:val="10"/>
          <w:rFonts w:eastAsia="標楷體"/>
          <w:sz w:val="40"/>
        </w:rPr>
        <w:t>單位</w:t>
      </w:r>
      <w:r>
        <w:rPr>
          <w:rStyle w:val="10"/>
          <w:rFonts w:eastAsia="標楷體"/>
          <w:sz w:val="40"/>
        </w:rPr>
        <w:t>(</w:t>
      </w:r>
      <w:r>
        <w:rPr>
          <w:rStyle w:val="10"/>
          <w:rFonts w:eastAsia="標楷體"/>
          <w:sz w:val="40"/>
        </w:rPr>
        <w:t>或系所</w:t>
      </w:r>
      <w:r>
        <w:rPr>
          <w:rStyle w:val="10"/>
          <w:rFonts w:eastAsia="標楷體"/>
          <w:sz w:val="40"/>
        </w:rPr>
        <w:t>)</w:t>
      </w:r>
      <w:r>
        <w:rPr>
          <w:rStyle w:val="10"/>
          <w:rFonts w:eastAsia="標楷體"/>
          <w:sz w:val="40"/>
        </w:rPr>
        <w:t>：</w:t>
      </w:r>
      <w:r>
        <w:rPr>
          <w:rStyle w:val="10"/>
          <w:rFonts w:eastAsia="標楷體"/>
          <w:sz w:val="40"/>
          <w:u w:val="single"/>
        </w:rPr>
        <w:t xml:space="preserve">            </w:t>
      </w:r>
      <w:r>
        <w:rPr>
          <w:rStyle w:val="10"/>
          <w:rFonts w:eastAsia="標楷體"/>
          <w:sz w:val="40"/>
        </w:rPr>
        <w:t xml:space="preserve"> </w:t>
      </w:r>
      <w:r>
        <w:rPr>
          <w:rStyle w:val="10"/>
          <w:rFonts w:eastAsia="標楷體"/>
          <w:sz w:val="40"/>
        </w:rPr>
        <w:t>職稱：</w:t>
      </w:r>
      <w:r>
        <w:rPr>
          <w:rStyle w:val="10"/>
          <w:rFonts w:eastAsia="標楷體"/>
          <w:sz w:val="40"/>
          <w:u w:val="single"/>
        </w:rPr>
        <w:t xml:space="preserve">           </w:t>
      </w:r>
      <w:r>
        <w:rPr>
          <w:rStyle w:val="10"/>
          <w:rFonts w:eastAsia="標楷體"/>
          <w:sz w:val="40"/>
        </w:rPr>
        <w:t xml:space="preserve"> </w:t>
      </w:r>
    </w:p>
    <w:p w14:paraId="2CE9D46B" w14:textId="77777777" w:rsidR="00630476" w:rsidRDefault="00630476">
      <w:pPr>
        <w:pStyle w:val="1"/>
        <w:spacing w:line="720" w:lineRule="exact"/>
        <w:ind w:firstLine="181"/>
        <w:rPr>
          <w:rFonts w:eastAsia="標楷體"/>
          <w:sz w:val="40"/>
        </w:rPr>
      </w:pPr>
    </w:p>
    <w:p w14:paraId="2186D5B4" w14:textId="77777777" w:rsidR="00630476" w:rsidRDefault="007B4D78">
      <w:pPr>
        <w:pStyle w:val="1"/>
        <w:spacing w:line="720" w:lineRule="exact"/>
        <w:ind w:firstLine="181"/>
      </w:pPr>
      <w:r>
        <w:rPr>
          <w:rStyle w:val="10"/>
          <w:rFonts w:eastAsia="標楷體"/>
          <w:sz w:val="40"/>
        </w:rPr>
        <w:t>姓名：</w:t>
      </w:r>
      <w:r>
        <w:rPr>
          <w:rStyle w:val="10"/>
          <w:rFonts w:eastAsia="標楷體"/>
          <w:sz w:val="40"/>
          <w:u w:val="single"/>
        </w:rPr>
        <w:t xml:space="preserve">                </w:t>
      </w:r>
      <w:r>
        <w:rPr>
          <w:rStyle w:val="10"/>
          <w:rFonts w:eastAsia="標楷體"/>
          <w:sz w:val="40"/>
        </w:rPr>
        <w:t xml:space="preserve"> </w:t>
      </w:r>
      <w:r>
        <w:rPr>
          <w:rStyle w:val="10"/>
          <w:rFonts w:eastAsia="標楷體"/>
          <w:sz w:val="40"/>
        </w:rPr>
        <w:t>全權代理出席。</w:t>
      </w:r>
    </w:p>
    <w:p w14:paraId="4CC12325" w14:textId="77777777" w:rsidR="00630476" w:rsidRDefault="007B4D78">
      <w:pPr>
        <w:pStyle w:val="1"/>
        <w:spacing w:line="720" w:lineRule="exact"/>
        <w:ind w:left="1440" w:firstLine="482"/>
        <w:rPr>
          <w:rFonts w:eastAsia="標楷體"/>
          <w:sz w:val="40"/>
        </w:rPr>
      </w:pPr>
      <w:r>
        <w:rPr>
          <w:rFonts w:eastAsia="標楷體"/>
          <w:sz w:val="40"/>
        </w:rPr>
        <w:t>此</w:t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>致</w:t>
      </w:r>
    </w:p>
    <w:p w14:paraId="286E2A98" w14:textId="77777777" w:rsidR="00630476" w:rsidRDefault="007B4D78">
      <w:pPr>
        <w:pStyle w:val="1"/>
        <w:spacing w:line="720" w:lineRule="exact"/>
        <w:ind w:left="482"/>
      </w:pPr>
      <w:r>
        <w:rPr>
          <w:rStyle w:val="10"/>
          <w:rFonts w:eastAsia="標楷體"/>
          <w:sz w:val="40"/>
        </w:rPr>
        <w:t>秘書處</w:t>
      </w:r>
    </w:p>
    <w:p w14:paraId="2564CF21" w14:textId="77777777" w:rsidR="00630476" w:rsidRDefault="007B4D78">
      <w:pPr>
        <w:pStyle w:val="1"/>
        <w:spacing w:line="720" w:lineRule="exact"/>
        <w:ind w:firstLine="3190"/>
        <w:rPr>
          <w:rFonts w:eastAsia="標楷體"/>
          <w:sz w:val="36"/>
        </w:rPr>
      </w:pPr>
      <w:r>
        <w:rPr>
          <w:rFonts w:eastAsia="標楷體"/>
          <w:sz w:val="36"/>
        </w:rPr>
        <w:t>委託人：</w:t>
      </w:r>
    </w:p>
    <w:p w14:paraId="276AEA86" w14:textId="77777777" w:rsidR="00630476" w:rsidRDefault="007B4D78">
      <w:pPr>
        <w:pStyle w:val="1"/>
        <w:spacing w:line="720" w:lineRule="exact"/>
        <w:ind w:left="2699" w:firstLine="482"/>
        <w:rPr>
          <w:rFonts w:eastAsia="標楷體"/>
          <w:sz w:val="36"/>
        </w:rPr>
      </w:pPr>
      <w:r>
        <w:rPr>
          <w:rFonts w:eastAsia="標楷體"/>
          <w:sz w:val="36"/>
        </w:rPr>
        <w:t>單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位：</w:t>
      </w:r>
    </w:p>
    <w:p w14:paraId="4BB3DFBC" w14:textId="77777777" w:rsidR="00630476" w:rsidRDefault="00630476">
      <w:pPr>
        <w:pStyle w:val="1"/>
        <w:spacing w:line="300" w:lineRule="exact"/>
        <w:jc w:val="right"/>
        <w:rPr>
          <w:rFonts w:eastAsia="標楷體"/>
          <w:sz w:val="32"/>
        </w:rPr>
      </w:pPr>
    </w:p>
    <w:p w14:paraId="4E9B0CF5" w14:textId="77777777" w:rsidR="00630476" w:rsidRDefault="007B4D78">
      <w:pPr>
        <w:pStyle w:val="1"/>
        <w:spacing w:line="300" w:lineRule="exact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日期：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ab/>
        <w:t xml:space="preserve">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ab/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日</w:t>
      </w:r>
    </w:p>
    <w:p w14:paraId="2D4CEECB" w14:textId="77777777" w:rsidR="00630476" w:rsidRDefault="00630476">
      <w:pPr>
        <w:pStyle w:val="1"/>
        <w:spacing w:line="360" w:lineRule="exact"/>
        <w:ind w:left="720" w:hanging="1260"/>
        <w:rPr>
          <w:rFonts w:eastAsia="標楷體"/>
        </w:rPr>
      </w:pPr>
    </w:p>
    <w:p w14:paraId="7B71A8C6" w14:textId="77777777" w:rsidR="00630476" w:rsidRDefault="00630476">
      <w:pPr>
        <w:pStyle w:val="1"/>
        <w:spacing w:line="360" w:lineRule="exact"/>
        <w:ind w:left="720" w:hanging="1260"/>
        <w:rPr>
          <w:rFonts w:eastAsia="標楷體"/>
        </w:rPr>
      </w:pPr>
    </w:p>
    <w:p w14:paraId="5264BBA0" w14:textId="77777777" w:rsidR="00630476" w:rsidRDefault="007B4D78">
      <w:pPr>
        <w:pStyle w:val="1"/>
        <w:spacing w:line="360" w:lineRule="exact"/>
        <w:rPr>
          <w:rFonts w:eastAsia="標楷體"/>
        </w:rPr>
      </w:pPr>
      <w:r>
        <w:rPr>
          <w:rFonts w:eastAsia="標楷體"/>
        </w:rPr>
        <w:t>備註：</w:t>
      </w:r>
    </w:p>
    <w:p w14:paraId="7D7EC12A" w14:textId="77777777" w:rsidR="00630476" w:rsidRDefault="007B4D78">
      <w:pPr>
        <w:pStyle w:val="1"/>
        <w:spacing w:line="360" w:lineRule="exact"/>
        <w:rPr>
          <w:rFonts w:eastAsia="標楷體"/>
        </w:rPr>
      </w:pPr>
      <w:r>
        <w:rPr>
          <w:rFonts w:eastAsia="標楷體"/>
        </w:rPr>
        <w:t>敬請於會議召開日以前，以公文交換、電子郵件（</w:t>
      </w:r>
      <w:r>
        <w:rPr>
          <w:rFonts w:eastAsia="標楷體"/>
        </w:rPr>
        <w:t>secrt_ad@nccu.edu.tw</w:t>
      </w:r>
      <w:r>
        <w:rPr>
          <w:rFonts w:eastAsia="標楷體"/>
        </w:rPr>
        <w:t>）或傳真（電話號碼：</w:t>
      </w:r>
      <w:r>
        <w:rPr>
          <w:rFonts w:eastAsia="標楷體"/>
        </w:rPr>
        <w:t>29379611</w:t>
      </w:r>
      <w:r>
        <w:rPr>
          <w:rFonts w:eastAsia="標楷體"/>
        </w:rPr>
        <w:t>）方式送達秘書處辦理委託手續，會後恕難受理補辦程序之申請。謝謝您！（聯絡電話：校內分機</w:t>
      </w:r>
      <w:r>
        <w:rPr>
          <w:rFonts w:eastAsia="標楷體"/>
        </w:rPr>
        <w:t>62032</w:t>
      </w:r>
      <w:r>
        <w:rPr>
          <w:rFonts w:eastAsia="標楷體"/>
        </w:rPr>
        <w:t>）。</w:t>
      </w:r>
    </w:p>
    <w:p w14:paraId="02C55283" w14:textId="77777777" w:rsidR="00630476" w:rsidRDefault="00630476">
      <w:pPr>
        <w:pStyle w:val="1"/>
        <w:spacing w:line="360" w:lineRule="exact"/>
        <w:ind w:left="180" w:hanging="720"/>
        <w:rPr>
          <w:rFonts w:eastAsia="標楷體"/>
        </w:rPr>
      </w:pPr>
    </w:p>
    <w:sectPr w:rsidR="00630476">
      <w:headerReference w:type="default" r:id="rId7"/>
      <w:pgSz w:w="11906" w:h="16838"/>
      <w:pgMar w:top="899" w:right="1134" w:bottom="540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520B" w14:textId="77777777" w:rsidR="00AE711B" w:rsidRDefault="00AE711B">
      <w:r>
        <w:separator/>
      </w:r>
    </w:p>
  </w:endnote>
  <w:endnote w:type="continuationSeparator" w:id="0">
    <w:p w14:paraId="6C3F9A13" w14:textId="77777777" w:rsidR="00AE711B" w:rsidRDefault="00AE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B1C9" w14:textId="77777777" w:rsidR="00AE711B" w:rsidRDefault="00AE711B">
      <w:r>
        <w:rPr>
          <w:color w:val="000000"/>
        </w:rPr>
        <w:separator/>
      </w:r>
    </w:p>
  </w:footnote>
  <w:footnote w:type="continuationSeparator" w:id="0">
    <w:p w14:paraId="5B1E4A8E" w14:textId="77777777" w:rsidR="00AE711B" w:rsidRDefault="00AE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9A04" w14:textId="77777777" w:rsidR="007A65C1" w:rsidRDefault="007B4D78">
    <w:pPr>
      <w:pStyle w:val="12"/>
      <w:ind w:firstLine="7600"/>
      <w:rPr>
        <w:rFonts w:ascii="新細明體" w:hAnsi="新細明體"/>
      </w:rPr>
    </w:pPr>
    <w:r>
      <w:rPr>
        <w:rFonts w:ascii="新細明體" w:hAnsi="新細明體"/>
      </w:rPr>
      <w:t>表單編號：QP-Q01-02-04</w:t>
    </w:r>
  </w:p>
  <w:p w14:paraId="2F923EC8" w14:textId="77777777" w:rsidR="007A65C1" w:rsidRDefault="007B4D78">
    <w:pPr>
      <w:pStyle w:val="12"/>
      <w:ind w:firstLine="7600"/>
      <w:rPr>
        <w:rFonts w:ascii="新細明體" w:hAnsi="新細明體"/>
      </w:rPr>
    </w:pPr>
    <w:r>
      <w:rPr>
        <w:rFonts w:ascii="新細明體" w:hAnsi="新細明體"/>
      </w:rPr>
      <w:t>保存年限：1年</w:t>
    </w:r>
  </w:p>
  <w:p w14:paraId="187F4265" w14:textId="77777777" w:rsidR="007A65C1" w:rsidRDefault="00AE711B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703"/>
    <w:multiLevelType w:val="multilevel"/>
    <w:tmpl w:val="A84293AE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hideSpellingErrors/>
  <w:hideGrammaticalErrors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76"/>
    <w:rsid w:val="00421757"/>
    <w:rsid w:val="00517C4F"/>
    <w:rsid w:val="00630476"/>
    <w:rsid w:val="007B4D78"/>
    <w:rsid w:val="008F78BB"/>
    <w:rsid w:val="00984F8E"/>
    <w:rsid w:val="00A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7986"/>
  <w15:docId w15:val="{F36B8522-A572-4BA4-B170-0817D72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註解方塊文字1"/>
    <w:basedOn w:val="1"/>
    <w:rPr>
      <w:rFonts w:ascii="Arial" w:hAnsi="Arial"/>
      <w:sz w:val="18"/>
      <w:szCs w:val="18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超連結1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subject/>
  <dc:creator>鄭惠珍</dc:creator>
  <dc:description/>
  <cp:lastModifiedBy>107405056@mail2.nccu.tw</cp:lastModifiedBy>
  <cp:revision>2</cp:revision>
  <cp:lastPrinted>2009-07-30T06:39:00Z</cp:lastPrinted>
  <dcterms:created xsi:type="dcterms:W3CDTF">2020-05-15T03:03:00Z</dcterms:created>
  <dcterms:modified xsi:type="dcterms:W3CDTF">2020-05-15T03:03:00Z</dcterms:modified>
</cp:coreProperties>
</file>